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0C" w:rsidRPr="00840C94" w:rsidRDefault="007F560C" w:rsidP="00840C94">
      <w:pPr>
        <w:jc w:val="right"/>
        <w:rPr>
          <w:rFonts w:ascii="Times New Roman" w:hAnsi="Times New Roman" w:cs="Times New Roman"/>
          <w:sz w:val="28"/>
        </w:rPr>
      </w:pPr>
      <w:r w:rsidRPr="00840C94">
        <w:rPr>
          <w:rFonts w:ascii="Times New Roman" w:hAnsi="Times New Roman" w:cs="Times New Roman"/>
          <w:sz w:val="28"/>
        </w:rPr>
        <w:t>Руководителю ООО ЧОУ ДПО «СТАРТ»</w:t>
      </w:r>
    </w:p>
    <w:p w:rsidR="007F560C" w:rsidRDefault="007F560C" w:rsidP="007F560C">
      <w:pP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60C" w:rsidRDefault="007F560C" w:rsidP="007F560C">
      <w:pP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60C" w:rsidRDefault="007F560C" w:rsidP="00840C94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60C" w:rsidRDefault="007F560C" w:rsidP="00840C94">
      <w:pPr>
        <w:jc w:val="center"/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Заявка на обучение</w:t>
      </w:r>
    </w:p>
    <w:p w:rsidR="007F560C" w:rsidRDefault="007F560C" w:rsidP="007F560C">
      <w:pPr>
        <w:rPr>
          <w:rFonts w:ascii="Times New Roman" w:hAnsi="Times New Roman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560C" w:rsidRDefault="007F560C" w:rsidP="00840C9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>Прошу принять меня в Учебный центр для прохождения обучения по курсу:</w:t>
      </w:r>
    </w:p>
    <w:p w:rsidR="00840C94" w:rsidRPr="00840C94" w:rsidRDefault="00840C94" w:rsidP="00840C9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F560C" w:rsidRPr="00840C94" w:rsidRDefault="00840C94" w:rsidP="00840C94">
      <w:pPr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7F560C" w:rsidRPr="00840C94">
        <w:rPr>
          <w:rFonts w:ascii="Times New Roman" w:hAnsi="Times New Roman" w:cs="Times New Roman"/>
          <w:sz w:val="24"/>
          <w:szCs w:val="28"/>
          <w:vertAlign w:val="superscript"/>
        </w:rPr>
        <w:t>наименование программы)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2208"/>
        <w:gridCol w:w="1827"/>
        <w:gridCol w:w="1844"/>
        <w:gridCol w:w="1844"/>
      </w:tblGrid>
      <w:tr w:rsidR="00840C94" w:rsidRPr="00840C94" w:rsidTr="007F560C"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0C94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(без сокращений) </w:t>
            </w:r>
          </w:p>
        </w:tc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0C94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(высшее или среднее профессиональное) </w:t>
            </w:r>
          </w:p>
        </w:tc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0C94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869" w:type="dxa"/>
          </w:tcPr>
          <w:p w:rsidR="007F560C" w:rsidRP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0C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</w:t>
            </w:r>
            <w:r w:rsidRPr="00840C94">
              <w:rPr>
                <w:rFonts w:ascii="Times New Roman" w:hAnsi="Times New Roman" w:cs="Times New Roman"/>
                <w:sz w:val="24"/>
                <w:szCs w:val="28"/>
              </w:rPr>
              <w:t xml:space="preserve"> (для рассылки учебных материалов)</w:t>
            </w:r>
          </w:p>
        </w:tc>
        <w:tc>
          <w:tcPr>
            <w:tcW w:w="1869" w:type="dxa"/>
          </w:tcPr>
          <w:p w:rsidR="007F560C" w:rsidRP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0C94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  <w:p w:rsidR="00840C94" w:rsidRP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C94" w:rsidRPr="00840C94" w:rsidTr="007F560C"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9" w:type="dxa"/>
          </w:tcPr>
          <w:p w:rsidR="007F560C" w:rsidRPr="00840C94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7F560C" w:rsidRDefault="007F560C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0C94" w:rsidRPr="00840C94" w:rsidRDefault="00840C94" w:rsidP="00840C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560C" w:rsidRPr="00840C94" w:rsidRDefault="007F560C" w:rsidP="00840C94">
      <w:pPr>
        <w:rPr>
          <w:rFonts w:ascii="Times New Roman" w:hAnsi="Times New Roman" w:cs="Times New Roman"/>
          <w:sz w:val="24"/>
          <w:szCs w:val="28"/>
        </w:rPr>
      </w:pP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>Приложение:</w:t>
      </w:r>
    </w:p>
    <w:p w:rsidR="00840C94" w:rsidRPr="00840C94" w:rsidRDefault="00840C94" w:rsidP="00840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 xml:space="preserve">Копия паспорта </w:t>
      </w:r>
    </w:p>
    <w:p w:rsidR="00840C94" w:rsidRPr="00840C94" w:rsidRDefault="00840C94" w:rsidP="00840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>Копия диплома об образовании (не ниже среднего профессионального)</w:t>
      </w:r>
    </w:p>
    <w:p w:rsidR="00840C94" w:rsidRPr="00840C94" w:rsidRDefault="00840C94" w:rsidP="00840C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>Сведения о прописке или месте проживания</w:t>
      </w: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 xml:space="preserve">Оплату гарантирую. </w:t>
      </w:r>
    </w:p>
    <w:p w:rsid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 xml:space="preserve">Телефон </w:t>
      </w:r>
      <w:r w:rsidRPr="00840C94">
        <w:rPr>
          <w:rFonts w:ascii="Times New Roman" w:hAnsi="Times New Roman" w:cs="Times New Roman"/>
          <w:sz w:val="24"/>
          <w:szCs w:val="28"/>
        </w:rPr>
        <w:tab/>
      </w:r>
      <w:r w:rsidRPr="00840C94">
        <w:rPr>
          <w:rFonts w:ascii="Times New Roman" w:hAnsi="Times New Roman" w:cs="Times New Roman"/>
          <w:sz w:val="24"/>
          <w:szCs w:val="28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840C94" w:rsidRPr="00840C94" w:rsidRDefault="00840C94" w:rsidP="00840C94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>____________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________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____________________________________________</w:t>
      </w:r>
    </w:p>
    <w:p w:rsidR="00840C94" w:rsidRPr="00840C94" w:rsidRDefault="00840C94" w:rsidP="00840C94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</w:t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 xml:space="preserve">(подпись) </w:t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840C94">
        <w:rPr>
          <w:rFonts w:ascii="Times New Roman" w:hAnsi="Times New Roman" w:cs="Times New Roman"/>
          <w:sz w:val="24"/>
          <w:szCs w:val="28"/>
          <w:vertAlign w:val="superscript"/>
        </w:rPr>
        <w:t>(Ф.И.О.)</w:t>
      </w: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</w:p>
    <w:p w:rsidR="00840C94" w:rsidRPr="00840C94" w:rsidRDefault="00840C94" w:rsidP="00840C94">
      <w:pPr>
        <w:rPr>
          <w:rFonts w:ascii="Times New Roman" w:hAnsi="Times New Roman" w:cs="Times New Roman"/>
          <w:sz w:val="24"/>
          <w:szCs w:val="28"/>
        </w:rPr>
      </w:pPr>
      <w:r w:rsidRPr="00840C94">
        <w:rPr>
          <w:rFonts w:ascii="Times New Roman" w:hAnsi="Times New Roman" w:cs="Times New Roman"/>
          <w:sz w:val="24"/>
          <w:szCs w:val="28"/>
        </w:rPr>
        <w:t xml:space="preserve">Заявку направляете на электронную почту: </w:t>
      </w:r>
      <w:r w:rsidRPr="00840C94">
        <w:rPr>
          <w:rFonts w:ascii="Times New Roman" w:hAnsi="Times New Roman" w:cs="Times New Roman"/>
          <w:sz w:val="24"/>
          <w:szCs w:val="28"/>
          <w:u w:val="single"/>
          <w:lang w:val="en-US"/>
        </w:rPr>
        <w:t>start</w:t>
      </w:r>
      <w:r w:rsidRPr="00840C94">
        <w:rPr>
          <w:rFonts w:ascii="Times New Roman" w:hAnsi="Times New Roman" w:cs="Times New Roman"/>
          <w:sz w:val="24"/>
          <w:szCs w:val="28"/>
          <w:u w:val="single"/>
        </w:rPr>
        <w:t>@</w:t>
      </w:r>
      <w:r w:rsidRPr="00840C94">
        <w:rPr>
          <w:rFonts w:ascii="Times New Roman" w:hAnsi="Times New Roman" w:cs="Times New Roman"/>
          <w:sz w:val="24"/>
          <w:szCs w:val="28"/>
          <w:u w:val="single"/>
          <w:lang w:val="en-US"/>
        </w:rPr>
        <w:t>h</w:t>
      </w:r>
      <w:r w:rsidRPr="00840C94">
        <w:rPr>
          <w:rFonts w:ascii="Times New Roman" w:hAnsi="Times New Roman" w:cs="Times New Roman"/>
          <w:sz w:val="24"/>
          <w:szCs w:val="28"/>
          <w:u w:val="single"/>
        </w:rPr>
        <w:t>-</w:t>
      </w:r>
      <w:proofErr w:type="spellStart"/>
      <w:r w:rsidRPr="00840C94">
        <w:rPr>
          <w:rFonts w:ascii="Times New Roman" w:hAnsi="Times New Roman" w:cs="Times New Roman"/>
          <w:sz w:val="24"/>
          <w:szCs w:val="28"/>
          <w:u w:val="single"/>
          <w:lang w:val="en-US"/>
        </w:rPr>
        <w:t>kazan</w:t>
      </w:r>
      <w:proofErr w:type="spellEnd"/>
      <w:r w:rsidRPr="00840C94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840C94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</w:p>
    <w:p w:rsidR="006E1139" w:rsidRPr="00840C94" w:rsidRDefault="006E1139" w:rsidP="00840C94">
      <w:pPr>
        <w:rPr>
          <w:rFonts w:ascii="Times New Roman" w:hAnsi="Times New Roman" w:cs="Times New Roman"/>
          <w:sz w:val="24"/>
          <w:szCs w:val="28"/>
        </w:rPr>
      </w:pPr>
    </w:p>
    <w:sectPr w:rsidR="006E1139" w:rsidRPr="008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A83"/>
    <w:multiLevelType w:val="hybridMultilevel"/>
    <w:tmpl w:val="EA4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0BD4"/>
    <w:multiLevelType w:val="hybridMultilevel"/>
    <w:tmpl w:val="CEC8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1D4F"/>
    <w:multiLevelType w:val="hybridMultilevel"/>
    <w:tmpl w:val="532E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5668"/>
    <w:multiLevelType w:val="hybridMultilevel"/>
    <w:tmpl w:val="0F42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1720"/>
    <w:multiLevelType w:val="hybridMultilevel"/>
    <w:tmpl w:val="AFA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70B9E"/>
    <w:multiLevelType w:val="hybridMultilevel"/>
    <w:tmpl w:val="CE0C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63BD"/>
    <w:multiLevelType w:val="hybridMultilevel"/>
    <w:tmpl w:val="0F42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1"/>
    <w:rsid w:val="000144B9"/>
    <w:rsid w:val="00252052"/>
    <w:rsid w:val="00520448"/>
    <w:rsid w:val="00564F1A"/>
    <w:rsid w:val="006E1139"/>
    <w:rsid w:val="00727967"/>
    <w:rsid w:val="007F560C"/>
    <w:rsid w:val="00840C94"/>
    <w:rsid w:val="008D40CC"/>
    <w:rsid w:val="00D76061"/>
    <w:rsid w:val="00E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21F3C-50CB-45DC-88B9-54A4C3F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52"/>
    <w:pPr>
      <w:ind w:left="720"/>
      <w:contextualSpacing/>
    </w:pPr>
  </w:style>
  <w:style w:type="table" w:styleId="a4">
    <w:name w:val="Table Grid"/>
    <w:basedOn w:val="a1"/>
    <w:uiPriority w:val="39"/>
    <w:rsid w:val="00E9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6CF7-5CAF-4FA2-BA22-015B21E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F9C2A44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Лирина Шангараева</dc:creator>
  <cp:lastModifiedBy>Лирина Шангараева</cp:lastModifiedBy>
  <cp:revision>2</cp:revision>
  <cp:lastPrinted>2016-10-18T06:13:00Z</cp:lastPrinted>
  <dcterms:created xsi:type="dcterms:W3CDTF">2016-11-16T11:52:00Z</dcterms:created>
  <dcterms:modified xsi:type="dcterms:W3CDTF">2016-11-16T11:52:00Z</dcterms:modified>
</cp:coreProperties>
</file>